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F1" w:rsidRDefault="00E545F1" w:rsidP="0097243C">
      <w:pPr>
        <w:jc w:val="center"/>
        <w:rPr>
          <w:rFonts w:cs="Times New Roman"/>
          <w:sz w:val="44"/>
          <w:szCs w:val="44"/>
        </w:rPr>
      </w:pPr>
      <w:r w:rsidRPr="0097243C">
        <w:rPr>
          <w:rFonts w:cs="宋体" w:hint="eastAsia"/>
          <w:sz w:val="44"/>
          <w:szCs w:val="44"/>
        </w:rPr>
        <w:t>万博科技职业学院开课通知单</w:t>
      </w:r>
    </w:p>
    <w:p w:rsidR="00E545F1" w:rsidRDefault="00E545F1" w:rsidP="005578F8">
      <w:pPr>
        <w:ind w:firstLineChars="750" w:firstLine="3168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903E2">
        <w:rPr>
          <w:sz w:val="24"/>
          <w:szCs w:val="24"/>
        </w:rPr>
        <w:t xml:space="preserve">201 </w:t>
      </w:r>
      <w:r w:rsidRPr="00D903E2">
        <w:rPr>
          <w:rFonts w:ascii="宋体" w:hAnsi="宋体" w:cs="宋体" w:hint="eastAsia"/>
          <w:sz w:val="24"/>
          <w:szCs w:val="24"/>
        </w:rPr>
        <w:t>～</w:t>
      </w:r>
      <w:r w:rsidRPr="00D903E2">
        <w:rPr>
          <w:sz w:val="24"/>
          <w:szCs w:val="24"/>
        </w:rPr>
        <w:t xml:space="preserve">201 </w:t>
      </w:r>
      <w:r w:rsidRPr="00D903E2">
        <w:rPr>
          <w:rFonts w:cs="宋体" w:hint="eastAsia"/>
          <w:sz w:val="24"/>
          <w:szCs w:val="24"/>
        </w:rPr>
        <w:t>学年第（）学期</w:t>
      </w:r>
    </w:p>
    <w:p w:rsidR="00E545F1" w:rsidRDefault="00E545F1" w:rsidP="00CD7616">
      <w:pPr>
        <w:jc w:val="left"/>
        <w:rPr>
          <w:sz w:val="24"/>
          <w:szCs w:val="24"/>
        </w:rPr>
      </w:pPr>
      <w:r w:rsidRPr="00D903E2">
        <w:rPr>
          <w:rFonts w:cs="宋体" w:hint="eastAsia"/>
          <w:sz w:val="24"/>
          <w:szCs w:val="24"/>
        </w:rPr>
        <w:t>单位：</w:t>
      </w:r>
      <w:r w:rsidRPr="00D903E2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</w:t>
      </w:r>
      <w:r w:rsidRPr="00D90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639"/>
        <w:gridCol w:w="350"/>
        <w:gridCol w:w="1002"/>
        <w:gridCol w:w="748"/>
        <w:gridCol w:w="748"/>
        <w:gridCol w:w="246"/>
        <w:gridCol w:w="502"/>
        <w:gridCol w:w="748"/>
        <w:gridCol w:w="24"/>
        <w:gridCol w:w="724"/>
        <w:gridCol w:w="30"/>
        <w:gridCol w:w="514"/>
        <w:gridCol w:w="204"/>
        <w:gridCol w:w="748"/>
        <w:gridCol w:w="13"/>
      </w:tblGrid>
      <w:tr w:rsidR="00E545F1" w:rsidRPr="00CC06C0">
        <w:trPr>
          <w:trHeight w:val="652"/>
        </w:trPr>
        <w:tc>
          <w:tcPr>
            <w:tcW w:w="1232" w:type="dxa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课程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991" w:type="dxa"/>
            <w:gridSpan w:val="3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3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任课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教师</w:t>
            </w:r>
          </w:p>
        </w:tc>
        <w:tc>
          <w:tcPr>
            <w:tcW w:w="3507" w:type="dxa"/>
            <w:gridSpan w:val="9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545F1" w:rsidRPr="00CC06C0">
        <w:trPr>
          <w:trHeight w:val="760"/>
        </w:trPr>
        <w:tc>
          <w:tcPr>
            <w:tcW w:w="1232" w:type="dxa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学生专业班级</w:t>
            </w:r>
          </w:p>
        </w:tc>
        <w:tc>
          <w:tcPr>
            <w:tcW w:w="1991" w:type="dxa"/>
            <w:gridSpan w:val="3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3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3507" w:type="dxa"/>
            <w:gridSpan w:val="9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545F1" w:rsidRPr="00CC06C0">
        <w:trPr>
          <w:trHeight w:val="339"/>
        </w:trPr>
        <w:tc>
          <w:tcPr>
            <w:tcW w:w="1232" w:type="dxa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学生人数</w:t>
            </w:r>
          </w:p>
        </w:tc>
        <w:tc>
          <w:tcPr>
            <w:tcW w:w="1991" w:type="dxa"/>
            <w:gridSpan w:val="3"/>
          </w:tcPr>
          <w:p w:rsidR="00E545F1" w:rsidRPr="00CC06C0" w:rsidRDefault="00E545F1" w:rsidP="00833352">
            <w:pPr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gridSpan w:val="3"/>
            <w:vMerge w:val="restart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上课教室</w:t>
            </w:r>
          </w:p>
        </w:tc>
        <w:tc>
          <w:tcPr>
            <w:tcW w:w="3507" w:type="dxa"/>
            <w:gridSpan w:val="9"/>
            <w:vMerge w:val="restart"/>
          </w:tcPr>
          <w:p w:rsidR="00E545F1" w:rsidRPr="00CC06C0" w:rsidRDefault="00E545F1" w:rsidP="00833352">
            <w:pPr>
              <w:jc w:val="center"/>
              <w:rPr>
                <w:rFonts w:cs="Times New Roman"/>
              </w:rPr>
            </w:pPr>
          </w:p>
        </w:tc>
      </w:tr>
      <w:tr w:rsidR="00E545F1" w:rsidRPr="00CC06C0">
        <w:trPr>
          <w:trHeight w:val="584"/>
        </w:trPr>
        <w:tc>
          <w:tcPr>
            <w:tcW w:w="1232" w:type="dxa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学生每周上课节次</w:t>
            </w:r>
          </w:p>
        </w:tc>
        <w:tc>
          <w:tcPr>
            <w:tcW w:w="1991" w:type="dxa"/>
            <w:gridSpan w:val="3"/>
          </w:tcPr>
          <w:p w:rsidR="00E545F1" w:rsidRPr="00CC06C0" w:rsidRDefault="00E545F1" w:rsidP="00833352">
            <w:pPr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gridSpan w:val="3"/>
            <w:vMerge/>
          </w:tcPr>
          <w:p w:rsidR="00E545F1" w:rsidRPr="00CC06C0" w:rsidRDefault="00E545F1" w:rsidP="00833352">
            <w:pPr>
              <w:jc w:val="center"/>
              <w:rPr>
                <w:rFonts w:cs="Times New Roman"/>
              </w:rPr>
            </w:pPr>
          </w:p>
        </w:tc>
        <w:tc>
          <w:tcPr>
            <w:tcW w:w="3507" w:type="dxa"/>
            <w:gridSpan w:val="9"/>
            <w:vMerge/>
          </w:tcPr>
          <w:p w:rsidR="00E545F1" w:rsidRPr="00CC06C0" w:rsidRDefault="00E545F1" w:rsidP="00833352">
            <w:pPr>
              <w:jc w:val="center"/>
              <w:rPr>
                <w:rFonts w:cs="Times New Roman"/>
              </w:rPr>
            </w:pPr>
          </w:p>
        </w:tc>
      </w:tr>
      <w:tr w:rsidR="00E545F1" w:rsidRPr="00CC06C0">
        <w:trPr>
          <w:trHeight w:val="624"/>
        </w:trPr>
        <w:tc>
          <w:tcPr>
            <w:tcW w:w="1232" w:type="dxa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起止周数</w:t>
            </w:r>
          </w:p>
        </w:tc>
        <w:tc>
          <w:tcPr>
            <w:tcW w:w="3733" w:type="dxa"/>
            <w:gridSpan w:val="6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第</w:t>
            </w:r>
            <w:r w:rsidRPr="00CC06C0">
              <w:rPr>
                <w:sz w:val="24"/>
                <w:szCs w:val="24"/>
                <w:u w:val="single"/>
              </w:rPr>
              <w:t xml:space="preserve">    </w:t>
            </w:r>
            <w:r w:rsidRPr="00CC06C0">
              <w:rPr>
                <w:rFonts w:cs="宋体" w:hint="eastAsia"/>
                <w:sz w:val="24"/>
                <w:szCs w:val="24"/>
              </w:rPr>
              <w:t>周至第</w:t>
            </w:r>
            <w:r w:rsidRPr="00CC06C0">
              <w:rPr>
                <w:sz w:val="24"/>
                <w:szCs w:val="24"/>
                <w:u w:val="single"/>
              </w:rPr>
              <w:t xml:space="preserve">     </w:t>
            </w:r>
            <w:r w:rsidRPr="00CC06C0">
              <w:rPr>
                <w:rFonts w:cs="宋体" w:hint="eastAsia"/>
                <w:sz w:val="24"/>
                <w:szCs w:val="24"/>
              </w:rPr>
              <w:t>周</w:t>
            </w:r>
          </w:p>
        </w:tc>
        <w:tc>
          <w:tcPr>
            <w:tcW w:w="1274" w:type="dxa"/>
            <w:gridSpan w:val="3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是否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单双周</w:t>
            </w:r>
          </w:p>
        </w:tc>
        <w:tc>
          <w:tcPr>
            <w:tcW w:w="1268" w:type="dxa"/>
            <w:gridSpan w:val="3"/>
          </w:tcPr>
          <w:p w:rsidR="00E545F1" w:rsidRPr="00CC06C0" w:rsidRDefault="00E545F1" w:rsidP="0083335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C06C0">
              <w:rPr>
                <w:rFonts w:ascii="宋体" w:hAnsi="宋体" w:cs="宋体" w:hint="eastAsia"/>
                <w:sz w:val="24"/>
                <w:szCs w:val="24"/>
              </w:rPr>
              <w:t>□单周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</w:rPr>
            </w:pPr>
            <w:r w:rsidRPr="00CC06C0">
              <w:rPr>
                <w:rFonts w:ascii="宋体" w:hAnsi="宋体" w:cs="宋体" w:hint="eastAsia"/>
                <w:sz w:val="24"/>
                <w:szCs w:val="24"/>
              </w:rPr>
              <w:t>□双周</w:t>
            </w:r>
          </w:p>
        </w:tc>
        <w:tc>
          <w:tcPr>
            <w:tcW w:w="965" w:type="dxa"/>
            <w:gridSpan w:val="3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ascii="宋体" w:hAnsi="宋体" w:cs="宋体" w:hint="eastAsia"/>
                <w:sz w:val="24"/>
                <w:szCs w:val="24"/>
              </w:rPr>
              <w:t>□否</w:t>
            </w:r>
          </w:p>
        </w:tc>
      </w:tr>
      <w:tr w:rsidR="00E545F1" w:rsidRPr="00CC06C0">
        <w:trPr>
          <w:trHeight w:val="661"/>
        </w:trPr>
        <w:tc>
          <w:tcPr>
            <w:tcW w:w="1232" w:type="dxa"/>
            <w:vMerge w:val="restart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E545F1">
            <w:pPr>
              <w:ind w:firstLineChars="50" w:firstLine="31680"/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总</w:t>
            </w:r>
          </w:p>
          <w:p w:rsidR="00E545F1" w:rsidRPr="00CC06C0" w:rsidRDefault="00E545F1" w:rsidP="00E545F1">
            <w:pPr>
              <w:ind w:firstLineChars="50" w:firstLine="31680"/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学</w:t>
            </w:r>
          </w:p>
          <w:p w:rsidR="00E545F1" w:rsidRPr="00CC06C0" w:rsidRDefault="00E545F1" w:rsidP="00E545F1">
            <w:pPr>
              <w:ind w:firstLineChars="50" w:firstLine="31680"/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时</w:t>
            </w:r>
          </w:p>
        </w:tc>
        <w:tc>
          <w:tcPr>
            <w:tcW w:w="989" w:type="dxa"/>
            <w:gridSpan w:val="2"/>
            <w:vMerge w:val="restart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周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学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时</w:t>
            </w:r>
          </w:p>
        </w:tc>
        <w:tc>
          <w:tcPr>
            <w:tcW w:w="1002" w:type="dxa"/>
            <w:vMerge w:val="restart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理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论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课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时</w:t>
            </w:r>
          </w:p>
        </w:tc>
        <w:tc>
          <w:tcPr>
            <w:tcW w:w="3770" w:type="dxa"/>
            <w:gridSpan w:val="8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E545F1">
            <w:pPr>
              <w:ind w:firstLineChars="400" w:firstLine="31680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实践课时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4"/>
          </w:tcPr>
          <w:p w:rsidR="00E545F1" w:rsidRPr="00CC06C0" w:rsidRDefault="00E545F1" w:rsidP="0083335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E87227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考试形式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45F1" w:rsidRPr="00CC06C0">
        <w:trPr>
          <w:gridAfter w:val="1"/>
          <w:wAfter w:w="13" w:type="dxa"/>
          <w:trHeight w:val="2323"/>
        </w:trPr>
        <w:tc>
          <w:tcPr>
            <w:tcW w:w="1232" w:type="dxa"/>
            <w:vMerge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实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验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课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时</w:t>
            </w:r>
          </w:p>
        </w:tc>
        <w:tc>
          <w:tcPr>
            <w:tcW w:w="748" w:type="dxa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实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验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上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机</w:t>
            </w:r>
          </w:p>
        </w:tc>
        <w:tc>
          <w:tcPr>
            <w:tcW w:w="748" w:type="dxa"/>
            <w:gridSpan w:val="2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毕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业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设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计</w:t>
            </w:r>
          </w:p>
        </w:tc>
        <w:tc>
          <w:tcPr>
            <w:tcW w:w="748" w:type="dxa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3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考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试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课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748" w:type="dxa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考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查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课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</w:tr>
      <w:tr w:rsidR="00E545F1" w:rsidRPr="00CC06C0">
        <w:trPr>
          <w:gridAfter w:val="1"/>
          <w:wAfter w:w="13" w:type="dxa"/>
          <w:trHeight w:val="502"/>
        </w:trPr>
        <w:tc>
          <w:tcPr>
            <w:tcW w:w="1232" w:type="dxa"/>
          </w:tcPr>
          <w:p w:rsidR="00E545F1" w:rsidRPr="00CC06C0" w:rsidRDefault="00E545F1" w:rsidP="0097243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</w:tcPr>
          <w:p w:rsidR="00E545F1" w:rsidRPr="00CC06C0" w:rsidRDefault="00E545F1" w:rsidP="0097243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545F1" w:rsidRPr="00CC06C0" w:rsidRDefault="00E545F1" w:rsidP="0097243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E545F1" w:rsidRPr="00CC06C0" w:rsidRDefault="00E545F1" w:rsidP="0097243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E545F1" w:rsidRPr="00CC06C0" w:rsidRDefault="00E545F1" w:rsidP="0097243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8" w:type="dxa"/>
            <w:gridSpan w:val="2"/>
          </w:tcPr>
          <w:p w:rsidR="00E545F1" w:rsidRPr="00CC06C0" w:rsidRDefault="00E545F1" w:rsidP="0097243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E545F1" w:rsidRPr="00CC06C0" w:rsidRDefault="00E545F1" w:rsidP="0097243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8" w:type="dxa"/>
            <w:gridSpan w:val="2"/>
          </w:tcPr>
          <w:p w:rsidR="00E545F1" w:rsidRPr="00CC06C0" w:rsidRDefault="00E545F1" w:rsidP="0097243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8" w:type="dxa"/>
            <w:gridSpan w:val="3"/>
          </w:tcPr>
          <w:p w:rsidR="00E545F1" w:rsidRPr="00CC06C0" w:rsidRDefault="00E545F1" w:rsidP="0097243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E545F1" w:rsidRPr="00CC06C0" w:rsidRDefault="00E545F1" w:rsidP="0097243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545F1" w:rsidRPr="00CC06C0">
        <w:trPr>
          <w:trHeight w:val="665"/>
        </w:trPr>
        <w:tc>
          <w:tcPr>
            <w:tcW w:w="1871" w:type="dxa"/>
            <w:gridSpan w:val="2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合班情况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1" w:type="dxa"/>
            <w:gridSpan w:val="14"/>
          </w:tcPr>
          <w:p w:rsidR="00E545F1" w:rsidRPr="00CC06C0" w:rsidRDefault="00E545F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3868C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545F1" w:rsidRPr="00CC06C0">
        <w:trPr>
          <w:trHeight w:val="693"/>
        </w:trPr>
        <w:tc>
          <w:tcPr>
            <w:tcW w:w="1871" w:type="dxa"/>
            <w:gridSpan w:val="2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教材名称及</w:t>
            </w:r>
          </w:p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出版社编著</w:t>
            </w:r>
          </w:p>
        </w:tc>
        <w:tc>
          <w:tcPr>
            <w:tcW w:w="6601" w:type="dxa"/>
            <w:gridSpan w:val="14"/>
          </w:tcPr>
          <w:p w:rsidR="00E545F1" w:rsidRPr="00CC06C0" w:rsidRDefault="00E545F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E545F1" w:rsidRPr="00CC06C0" w:rsidRDefault="00E545F1" w:rsidP="00E6683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545F1" w:rsidRPr="00CC06C0">
        <w:trPr>
          <w:trHeight w:val="855"/>
        </w:trPr>
        <w:tc>
          <w:tcPr>
            <w:tcW w:w="1871" w:type="dxa"/>
            <w:gridSpan w:val="2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教研室意见</w:t>
            </w:r>
          </w:p>
        </w:tc>
        <w:tc>
          <w:tcPr>
            <w:tcW w:w="6601" w:type="dxa"/>
            <w:gridSpan w:val="14"/>
          </w:tcPr>
          <w:p w:rsidR="00E545F1" w:rsidRPr="00CC06C0" w:rsidRDefault="00E545F1" w:rsidP="008D799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545F1" w:rsidRPr="00CC06C0">
        <w:trPr>
          <w:trHeight w:val="801"/>
        </w:trPr>
        <w:tc>
          <w:tcPr>
            <w:tcW w:w="1871" w:type="dxa"/>
            <w:gridSpan w:val="2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分院意见</w:t>
            </w:r>
          </w:p>
        </w:tc>
        <w:tc>
          <w:tcPr>
            <w:tcW w:w="6601" w:type="dxa"/>
            <w:gridSpan w:val="14"/>
          </w:tcPr>
          <w:p w:rsidR="00E545F1" w:rsidRPr="00CC06C0" w:rsidRDefault="00E545F1" w:rsidP="008D799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545F1" w:rsidRPr="00CC06C0">
        <w:trPr>
          <w:trHeight w:val="692"/>
        </w:trPr>
        <w:tc>
          <w:tcPr>
            <w:tcW w:w="1871" w:type="dxa"/>
            <w:gridSpan w:val="2"/>
          </w:tcPr>
          <w:p w:rsidR="00E545F1" w:rsidRPr="00CC06C0" w:rsidRDefault="00E545F1" w:rsidP="008333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C0">
              <w:rPr>
                <w:rFonts w:cs="宋体" w:hint="eastAsia"/>
                <w:sz w:val="24"/>
                <w:szCs w:val="24"/>
              </w:rPr>
              <w:t>教务部意见</w:t>
            </w:r>
          </w:p>
        </w:tc>
        <w:tc>
          <w:tcPr>
            <w:tcW w:w="6601" w:type="dxa"/>
            <w:gridSpan w:val="14"/>
          </w:tcPr>
          <w:p w:rsidR="00E545F1" w:rsidRPr="00CC06C0" w:rsidRDefault="00E545F1" w:rsidP="008D799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E545F1" w:rsidRDefault="00E545F1" w:rsidP="0097243C">
      <w:pPr>
        <w:jc w:val="left"/>
        <w:rPr>
          <w:rFonts w:cs="Times New Roman"/>
          <w:sz w:val="24"/>
          <w:szCs w:val="24"/>
        </w:rPr>
      </w:pPr>
      <w:r w:rsidRPr="008D7992">
        <w:rPr>
          <w:rFonts w:cs="宋体" w:hint="eastAsia"/>
          <w:sz w:val="24"/>
          <w:szCs w:val="24"/>
        </w:rPr>
        <w:t>填报说明：本通知单一式四份，授课教师一份，教研室一份，分院一份，教务部一份，开课通知单必须加盖教务部公章。</w:t>
      </w:r>
    </w:p>
    <w:p w:rsidR="00E545F1" w:rsidRDefault="00E545F1" w:rsidP="0097243C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rFonts w:cs="宋体" w:hint="eastAsia"/>
          <w:sz w:val="24"/>
          <w:szCs w:val="24"/>
        </w:rPr>
        <w:t>万博科技职业学院教务部</w:t>
      </w:r>
    </w:p>
    <w:p w:rsidR="00E545F1" w:rsidRDefault="00E545F1" w:rsidP="0097243C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201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</w:t>
      </w:r>
      <w:r>
        <w:rPr>
          <w:rFonts w:cs="宋体" w:hint="eastAsia"/>
          <w:sz w:val="24"/>
          <w:szCs w:val="24"/>
        </w:rPr>
        <w:t>日</w:t>
      </w:r>
    </w:p>
    <w:sectPr w:rsidR="00E545F1" w:rsidSect="00250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F1" w:rsidRDefault="00E545F1" w:rsidP="004A1D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545F1" w:rsidRDefault="00E545F1" w:rsidP="004A1D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F1" w:rsidRDefault="00E545F1" w:rsidP="004A1D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545F1" w:rsidRDefault="00E545F1" w:rsidP="004A1D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43C"/>
    <w:rsid w:val="00026CF8"/>
    <w:rsid w:val="00043575"/>
    <w:rsid w:val="000F31A2"/>
    <w:rsid w:val="001356A5"/>
    <w:rsid w:val="00167855"/>
    <w:rsid w:val="001925FD"/>
    <w:rsid w:val="001F0477"/>
    <w:rsid w:val="001F37A6"/>
    <w:rsid w:val="002220D1"/>
    <w:rsid w:val="00250345"/>
    <w:rsid w:val="00273AB2"/>
    <w:rsid w:val="00346CEB"/>
    <w:rsid w:val="00380ACD"/>
    <w:rsid w:val="003868C5"/>
    <w:rsid w:val="003E40F3"/>
    <w:rsid w:val="004A1DBF"/>
    <w:rsid w:val="00511204"/>
    <w:rsid w:val="005578F8"/>
    <w:rsid w:val="0056254E"/>
    <w:rsid w:val="00683528"/>
    <w:rsid w:val="006963B3"/>
    <w:rsid w:val="006B37AC"/>
    <w:rsid w:val="007446A5"/>
    <w:rsid w:val="00833352"/>
    <w:rsid w:val="00833EC6"/>
    <w:rsid w:val="00871F45"/>
    <w:rsid w:val="00882EEA"/>
    <w:rsid w:val="008A36DC"/>
    <w:rsid w:val="008B7ED3"/>
    <w:rsid w:val="008C527D"/>
    <w:rsid w:val="008D7992"/>
    <w:rsid w:val="0097243C"/>
    <w:rsid w:val="00A412AF"/>
    <w:rsid w:val="00A657E3"/>
    <w:rsid w:val="00B26397"/>
    <w:rsid w:val="00B96BD6"/>
    <w:rsid w:val="00BE23FA"/>
    <w:rsid w:val="00C13F70"/>
    <w:rsid w:val="00C203E9"/>
    <w:rsid w:val="00C94457"/>
    <w:rsid w:val="00CC06C0"/>
    <w:rsid w:val="00CD7616"/>
    <w:rsid w:val="00D8735E"/>
    <w:rsid w:val="00D903E2"/>
    <w:rsid w:val="00DE6225"/>
    <w:rsid w:val="00E545F1"/>
    <w:rsid w:val="00E57B38"/>
    <w:rsid w:val="00E66830"/>
    <w:rsid w:val="00E87227"/>
    <w:rsid w:val="00EA3B99"/>
    <w:rsid w:val="00EB4C5D"/>
    <w:rsid w:val="00EB6887"/>
    <w:rsid w:val="00F046E1"/>
    <w:rsid w:val="00F559F3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4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A1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1DB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A1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1D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71</Words>
  <Characters>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User</cp:lastModifiedBy>
  <cp:revision>89</cp:revision>
  <cp:lastPrinted>2015-01-22T07:17:00Z</cp:lastPrinted>
  <dcterms:created xsi:type="dcterms:W3CDTF">2015-01-22T06:52:00Z</dcterms:created>
  <dcterms:modified xsi:type="dcterms:W3CDTF">2015-11-09T00:18:00Z</dcterms:modified>
</cp:coreProperties>
</file>